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12" w:rsidRPr="002B210E" w:rsidRDefault="003D4312" w:rsidP="003D4312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3D4312" w:rsidRDefault="00FC5E28" w:rsidP="003D4312">
      <w:p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7DB595" wp14:editId="78ABF124">
            <wp:simplePos x="0" y="0"/>
            <wp:positionH relativeFrom="page">
              <wp:posOffset>5683885</wp:posOffset>
            </wp:positionH>
            <wp:positionV relativeFrom="page">
              <wp:posOffset>676275</wp:posOffset>
            </wp:positionV>
            <wp:extent cx="1105249" cy="852964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t_Logo_deuts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49" cy="85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3326088</wp:posOffset>
            </wp:positionH>
            <wp:positionV relativeFrom="paragraph">
              <wp:posOffset>6985</wp:posOffset>
            </wp:positionV>
            <wp:extent cx="946368" cy="528320"/>
            <wp:effectExtent l="0" t="0" r="635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ule Windisch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4534" cy="53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312" w:rsidRPr="002B210E" w:rsidRDefault="003D4312" w:rsidP="003D4312">
      <w:pPr>
        <w:pStyle w:val="berschrift2"/>
        <w:rPr>
          <w:rFonts w:ascii="Calibri" w:hAnsi="Calibri"/>
          <w:i/>
          <w:sz w:val="32"/>
        </w:rPr>
      </w:pPr>
      <w:bookmarkStart w:id="0" w:name="OLE_LINK1"/>
      <w:r>
        <w:rPr>
          <w:rFonts w:ascii="Calibri" w:hAnsi="Calibri"/>
          <w:sz w:val="32"/>
        </w:rPr>
        <w:t xml:space="preserve">LIFT </w:t>
      </w:r>
      <w:r w:rsidRPr="002B210E">
        <w:rPr>
          <w:rFonts w:ascii="Calibri" w:hAnsi="Calibri"/>
          <w:sz w:val="32"/>
        </w:rPr>
        <w:t>Wochenarbeitsplatz</w:t>
      </w:r>
      <w:bookmarkEnd w:id="0"/>
      <w:r w:rsidRPr="002B210E">
        <w:rPr>
          <w:rFonts w:ascii="Calibri" w:hAnsi="Calibri"/>
          <w:sz w:val="32"/>
        </w:rPr>
        <w:t xml:space="preserve"> / WA</w:t>
      </w:r>
      <w:r w:rsidR="00F31678">
        <w:rPr>
          <w:rFonts w:ascii="Calibri" w:hAnsi="Calibri"/>
          <w:sz w:val="32"/>
        </w:rPr>
        <w:t>P</w:t>
      </w:r>
    </w:p>
    <w:p w:rsidR="003D4312" w:rsidRPr="002B210E" w:rsidRDefault="003D4312" w:rsidP="003D4312">
      <w:pPr>
        <w:rPr>
          <w:rFonts w:ascii="Calibri" w:hAnsi="Calibri"/>
          <w:lang w:val="de-DE"/>
        </w:rPr>
      </w:pPr>
    </w:p>
    <w:p w:rsidR="003D4312" w:rsidRPr="002B210E" w:rsidRDefault="003D4312" w:rsidP="003D4312">
      <w:pPr>
        <w:pStyle w:val="berschrift1"/>
        <w:spacing w:after="120"/>
        <w:rPr>
          <w:rFonts w:ascii="Calibri" w:hAnsi="Calibri"/>
          <w:b w:val="0"/>
          <w:sz w:val="16"/>
          <w:lang w:val="de-DE"/>
        </w:rPr>
      </w:pPr>
      <w:r w:rsidRPr="002B210E">
        <w:rPr>
          <w:rFonts w:ascii="Calibri" w:hAnsi="Calibri"/>
          <w:sz w:val="21"/>
          <w:lang w:val="de-DE"/>
        </w:rPr>
        <w:t>Definition</w:t>
      </w:r>
      <w:r w:rsidRPr="002B210E">
        <w:rPr>
          <w:rFonts w:ascii="Calibri" w:hAnsi="Calibri"/>
          <w:sz w:val="21"/>
          <w:lang w:val="de-DE"/>
        </w:rPr>
        <w:br/>
        <w:t xml:space="preserve">In einem sogenannten Wochenarbeitsplatz/WAP arbeitet ein/e </w:t>
      </w:r>
      <w:proofErr w:type="spellStart"/>
      <w:r w:rsidRPr="002B210E">
        <w:rPr>
          <w:rFonts w:ascii="Calibri" w:hAnsi="Calibri"/>
          <w:sz w:val="21"/>
          <w:lang w:val="de-DE"/>
        </w:rPr>
        <w:t>SchülerIn</w:t>
      </w:r>
      <w:proofErr w:type="spellEnd"/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 xml:space="preserve">1 Mal pro Woche </w:t>
      </w:r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2 – 4 Stunden</w:t>
      </w:r>
      <w:bookmarkStart w:id="1" w:name="_GoBack"/>
      <w:bookmarkEnd w:id="1"/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während der schulfreien Zeit (in der Regel Mittwoch- oder Freitagnachmittag oder samstags)</w:t>
      </w:r>
    </w:p>
    <w:p w:rsidR="003D4312" w:rsidRPr="002B210E" w:rsidRDefault="003D4312" w:rsidP="003D4312">
      <w:pPr>
        <w:pStyle w:val="Textkrper"/>
        <w:tabs>
          <w:tab w:val="left" w:pos="2160"/>
        </w:tabs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 xml:space="preserve">in einem Betrieb. Sie/er erledigt dort einfache und geeignete Arbeiten (z.B.: Botengänge, Verpackungs- Unterhalts-, Reinigungsarbeiten, Betreuung, Hilfestellung, einfache Arbeiten in Produktionsprozessen etc.) und erhält dafür ein Entgelt. Jugendliche am WAP übernehmen im Betrieb sinnvolle und nötige Aufgaben. Sie richten sich nach den Anforderungen des jeweiligen Betriebs. </w:t>
      </w:r>
    </w:p>
    <w:p w:rsidR="003D4312" w:rsidRPr="00537FD4" w:rsidRDefault="003D4312" w:rsidP="003D4312">
      <w:pPr>
        <w:pStyle w:val="berschrift1"/>
        <w:spacing w:before="12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  <w:lang w:val="de-DE"/>
        </w:rPr>
        <w:t>Anforderungen</w:t>
      </w:r>
      <w:r w:rsidRPr="002B210E">
        <w:rPr>
          <w:rFonts w:ascii="Calibri" w:hAnsi="Calibri"/>
          <w:sz w:val="21"/>
          <w:lang w:val="de-DE"/>
        </w:rPr>
        <w:br/>
      </w:r>
      <w:r w:rsidRPr="002B210E">
        <w:rPr>
          <w:rFonts w:ascii="Calibri" w:hAnsi="Calibri"/>
          <w:sz w:val="21"/>
        </w:rPr>
        <w:t>Die Zuteilung auf die einzelnen WAP erfolgt durch die Verantwortlichen an der Schule aufgrund der Vorgespräche mit den jeweiligen Betrieben und der durch die Jugendlichen geäusserten Wunschvorstellungen, deren Eignung u</w:t>
      </w:r>
      <w:r>
        <w:rPr>
          <w:rFonts w:ascii="Calibri" w:hAnsi="Calibri"/>
          <w:sz w:val="21"/>
        </w:rPr>
        <w:t>nd Fähigkeiten. Die WAP-Arbeits</w:t>
      </w:r>
      <w:r w:rsidRPr="002B210E">
        <w:rPr>
          <w:rFonts w:ascii="Calibri" w:hAnsi="Calibri"/>
          <w:sz w:val="21"/>
        </w:rPr>
        <w:t>einsätze beginnen nach Absprache mit den Jugendlichen und den Betrieben.</w:t>
      </w:r>
    </w:p>
    <w:p w:rsidR="003D4312" w:rsidRPr="002B210E" w:rsidRDefault="003D4312" w:rsidP="003D4312">
      <w:pPr>
        <w:spacing w:before="120"/>
        <w:rPr>
          <w:rFonts w:ascii="Calibri" w:hAnsi="Calibri"/>
          <w:sz w:val="21"/>
          <w:lang w:val="de-DE"/>
        </w:rPr>
      </w:pPr>
      <w:r w:rsidRPr="002B210E">
        <w:rPr>
          <w:rFonts w:ascii="Calibri" w:hAnsi="Calibri"/>
          <w:sz w:val="21"/>
          <w:lang w:val="de-DE"/>
        </w:rPr>
        <w:t>Bedingungen sind:</w:t>
      </w:r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geplanter Mindesteinsatz von 3 Monaten, verlängerbar um jeweils weitere 3 Monate</w:t>
      </w:r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1 Ansprechperson im Betrieb</w:t>
      </w:r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definiertes Aufgabengebiet (soweit möglich)</w:t>
      </w:r>
    </w:p>
    <w:p w:rsidR="003D4312" w:rsidRPr="002B210E" w:rsidRDefault="003D4312" w:rsidP="003D4312">
      <w:pPr>
        <w:pStyle w:val="Textkrper"/>
        <w:numPr>
          <w:ilvl w:val="0"/>
          <w:numId w:val="10"/>
        </w:numPr>
        <w:tabs>
          <w:tab w:val="left" w:pos="2160"/>
        </w:tabs>
        <w:spacing w:after="60"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Auszahlung eines Lohns von CHF 5.- bis CHF 8.- pro Stunde</w:t>
      </w:r>
    </w:p>
    <w:p w:rsidR="003D4312" w:rsidRPr="002B210E" w:rsidRDefault="003D4312" w:rsidP="003D4312">
      <w:pPr>
        <w:pStyle w:val="Textkrper"/>
        <w:tabs>
          <w:tab w:val="left" w:pos="2160"/>
        </w:tabs>
        <w:spacing w:before="120"/>
        <w:rPr>
          <w:rFonts w:ascii="Calibri" w:hAnsi="Calibri"/>
          <w:b/>
          <w:sz w:val="21"/>
        </w:rPr>
      </w:pPr>
      <w:r w:rsidRPr="002B210E">
        <w:rPr>
          <w:rFonts w:ascii="Calibri" w:hAnsi="Calibri"/>
          <w:b/>
          <w:sz w:val="21"/>
        </w:rPr>
        <w:t>Unsere Leistungen</w:t>
      </w:r>
    </w:p>
    <w:p w:rsidR="003D4312" w:rsidRPr="002B210E" w:rsidRDefault="003D4312" w:rsidP="003D4312">
      <w:pPr>
        <w:pStyle w:val="Textkrper"/>
        <w:tabs>
          <w:tab w:val="left" w:pos="2160"/>
        </w:tabs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Sie können auf uns zählen:</w:t>
      </w:r>
    </w:p>
    <w:p w:rsidR="003D4312" w:rsidRPr="002B210E" w:rsidRDefault="003D4312" w:rsidP="00F31678">
      <w:pPr>
        <w:pStyle w:val="Textkrper"/>
        <w:numPr>
          <w:ilvl w:val="0"/>
          <w:numId w:val="10"/>
        </w:numPr>
        <w:tabs>
          <w:tab w:val="left" w:pos="2160"/>
        </w:tabs>
        <w:spacing w:after="60"/>
        <w:ind w:left="714" w:hanging="357"/>
        <w:contextualSpacing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 xml:space="preserve">Wir informieren Sie </w:t>
      </w:r>
      <w:proofErr w:type="spellStart"/>
      <w:r w:rsidRPr="002B210E">
        <w:rPr>
          <w:rFonts w:ascii="Calibri" w:hAnsi="Calibri"/>
          <w:sz w:val="21"/>
        </w:rPr>
        <w:t>regelmässig</w:t>
      </w:r>
      <w:proofErr w:type="spellEnd"/>
      <w:r w:rsidRPr="002B210E">
        <w:rPr>
          <w:rFonts w:ascii="Calibri" w:hAnsi="Calibri"/>
          <w:sz w:val="21"/>
        </w:rPr>
        <w:t xml:space="preserve"> über das Projekt LIFT.</w:t>
      </w:r>
    </w:p>
    <w:p w:rsidR="003D4312" w:rsidRPr="002B210E" w:rsidRDefault="003D4312" w:rsidP="00F31678">
      <w:pPr>
        <w:pStyle w:val="Textkrper"/>
        <w:numPr>
          <w:ilvl w:val="0"/>
          <w:numId w:val="10"/>
        </w:numPr>
        <w:tabs>
          <w:tab w:val="left" w:pos="2160"/>
        </w:tabs>
        <w:spacing w:after="60"/>
        <w:ind w:left="714" w:hanging="357"/>
        <w:contextualSpacing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 xml:space="preserve">Die Schüler/innen, ihre Eltern sowie die WAP-Betriebe werden während der ganzen Dauer von Fachpersonen begleitet. </w:t>
      </w:r>
    </w:p>
    <w:p w:rsidR="003D4312" w:rsidRPr="002B210E" w:rsidRDefault="003D4312" w:rsidP="00F31678">
      <w:pPr>
        <w:pStyle w:val="Textkrper"/>
        <w:numPr>
          <w:ilvl w:val="0"/>
          <w:numId w:val="10"/>
        </w:numPr>
        <w:tabs>
          <w:tab w:val="left" w:pos="2160"/>
        </w:tabs>
        <w:spacing w:after="60"/>
        <w:ind w:left="714" w:hanging="357"/>
        <w:contextualSpacing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 xml:space="preserve">An den Schulen finden </w:t>
      </w:r>
      <w:proofErr w:type="spellStart"/>
      <w:r w:rsidRPr="002B210E">
        <w:rPr>
          <w:rFonts w:ascii="Calibri" w:hAnsi="Calibri"/>
          <w:sz w:val="21"/>
        </w:rPr>
        <w:t>regelmässig</w:t>
      </w:r>
      <w:proofErr w:type="spellEnd"/>
      <w:r w:rsidRPr="002B210E">
        <w:rPr>
          <w:rFonts w:ascii="Calibri" w:hAnsi="Calibri"/>
          <w:sz w:val="21"/>
        </w:rPr>
        <w:t xml:space="preserve"> LIFT-Moduleinheiten zur Unterstützung der Jugendlichen statt. </w:t>
      </w:r>
    </w:p>
    <w:p w:rsidR="003D4312" w:rsidRPr="002B210E" w:rsidRDefault="003D4312" w:rsidP="00F31678">
      <w:pPr>
        <w:pStyle w:val="Textkrper"/>
        <w:numPr>
          <w:ilvl w:val="0"/>
          <w:numId w:val="10"/>
        </w:numPr>
        <w:tabs>
          <w:tab w:val="left" w:pos="2160"/>
        </w:tabs>
        <w:spacing w:after="60"/>
        <w:ind w:left="714" w:hanging="357"/>
        <w:contextualSpacing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Wir halten Ihren Aufwand so klein wie möglich.</w:t>
      </w:r>
    </w:p>
    <w:p w:rsidR="003D4312" w:rsidRPr="002B210E" w:rsidRDefault="003D4312" w:rsidP="00F31678">
      <w:pPr>
        <w:pStyle w:val="Textkrper"/>
        <w:numPr>
          <w:ilvl w:val="0"/>
          <w:numId w:val="10"/>
        </w:numPr>
        <w:tabs>
          <w:tab w:val="left" w:pos="2160"/>
        </w:tabs>
        <w:spacing w:after="60"/>
        <w:ind w:left="714" w:hanging="357"/>
        <w:contextualSpacing/>
        <w:rPr>
          <w:rFonts w:ascii="Calibri" w:hAnsi="Calibri"/>
          <w:sz w:val="21"/>
        </w:rPr>
      </w:pPr>
      <w:r w:rsidRPr="002B210E">
        <w:rPr>
          <w:rFonts w:ascii="Calibri" w:hAnsi="Calibri"/>
          <w:sz w:val="21"/>
        </w:rPr>
        <w:t>Gerne machen wir Werbung für Ihre Firma. Sie können uns ein Logo/Foto mit Angaben und kurzem Text (wird bei Bedarf gekürzt) per Mail zuschicken, wir werden Sie dann auf unserer Website publizieren.</w:t>
      </w:r>
      <w:r w:rsidRPr="002B0579">
        <w:rPr>
          <w:rFonts w:ascii="MingLiU" w:eastAsia="MingLiU" w:hAnsi="MingLiU" w:cs="MingLiU"/>
          <w:sz w:val="21"/>
        </w:rPr>
        <w:br/>
      </w:r>
    </w:p>
    <w:p w:rsidR="003D4312" w:rsidRPr="002B210E" w:rsidRDefault="003D4312" w:rsidP="003D4312">
      <w:pPr>
        <w:pStyle w:val="Textkrper"/>
        <w:pBdr>
          <w:bottom w:val="single" w:sz="6" w:space="1" w:color="auto"/>
        </w:pBdr>
        <w:tabs>
          <w:tab w:val="left" w:pos="2160"/>
        </w:tabs>
        <w:rPr>
          <w:rFonts w:ascii="Calibri" w:hAnsi="Calibri" w:cs="Tahoma"/>
          <w:sz w:val="16"/>
        </w:rPr>
      </w:pPr>
      <w:r w:rsidRPr="002B210E">
        <w:rPr>
          <w:rFonts w:ascii="Calibri" w:hAnsi="Calibri" w:cs="Tahoma"/>
          <w:sz w:val="16"/>
        </w:rPr>
        <w:sym w:font="Wingdings" w:char="F023"/>
      </w:r>
    </w:p>
    <w:p w:rsidR="003D4312" w:rsidRPr="002B210E" w:rsidRDefault="003D4312" w:rsidP="003D4312">
      <w:pPr>
        <w:pStyle w:val="Textkrper"/>
        <w:tabs>
          <w:tab w:val="left" w:pos="2160"/>
        </w:tabs>
        <w:rPr>
          <w:rFonts w:ascii="Calibri" w:hAnsi="Calibri" w:cs="Tahoma"/>
          <w:sz w:val="20"/>
        </w:rPr>
      </w:pPr>
    </w:p>
    <w:p w:rsidR="003D4312" w:rsidRPr="002B210E" w:rsidRDefault="003D4312" w:rsidP="00F31678">
      <w:pPr>
        <w:pStyle w:val="Textkrper"/>
        <w:tabs>
          <w:tab w:val="left" w:pos="2160"/>
        </w:tabs>
        <w:spacing w:line="360" w:lineRule="auto"/>
        <w:rPr>
          <w:rFonts w:ascii="Calibri" w:hAnsi="Calibri" w:cs="Tahoma"/>
          <w:sz w:val="20"/>
        </w:rPr>
      </w:pPr>
      <w:r w:rsidRPr="002B210E">
        <w:rPr>
          <w:rFonts w:ascii="Calibri" w:hAnsi="Calibri" w:cs="Tahoma"/>
          <w:sz w:val="20"/>
        </w:rPr>
        <w:sym w:font="Wingdings" w:char="F0A8"/>
      </w:r>
      <w:r w:rsidRPr="002B210E">
        <w:rPr>
          <w:rFonts w:ascii="Calibri" w:hAnsi="Calibri" w:cs="Tahoma"/>
          <w:sz w:val="20"/>
        </w:rPr>
        <w:t xml:space="preserve"> Ja, ich biete gerne einen Wochenarbeitsplatz an. Bitte nehmen Sie mit mir Kontakt auf.</w:t>
      </w:r>
    </w:p>
    <w:p w:rsidR="003D4312" w:rsidRPr="002B210E" w:rsidRDefault="003D4312" w:rsidP="00F31678">
      <w:pPr>
        <w:pStyle w:val="Textkrper"/>
        <w:tabs>
          <w:tab w:val="left" w:pos="2160"/>
        </w:tabs>
        <w:spacing w:line="360" w:lineRule="auto"/>
        <w:ind w:left="266" w:hanging="266"/>
        <w:rPr>
          <w:rFonts w:ascii="Calibri" w:hAnsi="Calibri" w:cs="Tahoma"/>
          <w:sz w:val="20"/>
        </w:rPr>
      </w:pPr>
      <w:r w:rsidRPr="002B210E">
        <w:rPr>
          <w:rFonts w:ascii="Calibri" w:hAnsi="Calibri" w:cs="Tahoma"/>
          <w:sz w:val="20"/>
        </w:rPr>
        <w:sym w:font="Wingdings" w:char="F0A8"/>
      </w:r>
      <w:r w:rsidRPr="002B210E">
        <w:rPr>
          <w:rFonts w:ascii="Calibri" w:hAnsi="Calibri" w:cs="Tahoma"/>
          <w:sz w:val="20"/>
        </w:rPr>
        <w:t xml:space="preserve"> Nein, ich kann keinen Wochenplatz anbieten.</w:t>
      </w:r>
    </w:p>
    <w:p w:rsidR="003D4312" w:rsidRPr="002B210E" w:rsidRDefault="003D4312" w:rsidP="00F31678">
      <w:pPr>
        <w:pStyle w:val="Textkrper"/>
        <w:pBdr>
          <w:bottom w:val="single" w:sz="6" w:space="1" w:color="auto"/>
        </w:pBdr>
        <w:tabs>
          <w:tab w:val="left" w:pos="2160"/>
        </w:tabs>
        <w:spacing w:line="360" w:lineRule="auto"/>
        <w:ind w:left="266" w:hanging="266"/>
        <w:rPr>
          <w:rFonts w:ascii="Calibri" w:hAnsi="Calibri" w:cs="Tahoma"/>
          <w:sz w:val="20"/>
        </w:rPr>
      </w:pPr>
      <w:r w:rsidRPr="002B210E">
        <w:rPr>
          <w:rFonts w:ascii="Calibri" w:hAnsi="Calibri" w:cs="Tahoma"/>
          <w:sz w:val="20"/>
        </w:rPr>
        <w:sym w:font="Wingdings" w:char="F0A8"/>
      </w:r>
      <w:r w:rsidRPr="002B210E">
        <w:rPr>
          <w:rFonts w:ascii="Calibri" w:hAnsi="Calibri" w:cs="Tahoma"/>
          <w:sz w:val="20"/>
        </w:rPr>
        <w:t xml:space="preserve"> Ich kann zu einem späteren Zeitpunkt einen Wochen</w:t>
      </w:r>
      <w:r>
        <w:rPr>
          <w:rFonts w:ascii="Calibri" w:hAnsi="Calibri" w:cs="Tahoma"/>
          <w:sz w:val="20"/>
        </w:rPr>
        <w:t>arbeits</w:t>
      </w:r>
      <w:r w:rsidRPr="002B210E">
        <w:rPr>
          <w:rFonts w:ascii="Calibri" w:hAnsi="Calibri" w:cs="Tahoma"/>
          <w:sz w:val="20"/>
        </w:rPr>
        <w:t>platz anbieten:</w:t>
      </w:r>
      <w:r w:rsidR="00F31678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>________</w:t>
      </w:r>
      <w:r w:rsidRPr="002B210E">
        <w:rPr>
          <w:rFonts w:ascii="Calibri" w:hAnsi="Calibri" w:cs="Tahoma"/>
          <w:sz w:val="20"/>
        </w:rPr>
        <w:t>____________________</w:t>
      </w:r>
      <w:r w:rsidR="00F31678">
        <w:rPr>
          <w:rFonts w:ascii="Calibri" w:hAnsi="Calibri" w:cs="Tahoma"/>
          <w:sz w:val="20"/>
        </w:rPr>
        <w:t>____________________________</w:t>
      </w:r>
    </w:p>
    <w:p w:rsidR="003D4312" w:rsidRPr="002B210E" w:rsidRDefault="003D4312" w:rsidP="00FC5E28">
      <w:pPr>
        <w:pStyle w:val="Textkrper"/>
        <w:pBdr>
          <w:bottom w:val="single" w:sz="6" w:space="1" w:color="auto"/>
          <w:between w:val="single" w:sz="6" w:space="1" w:color="auto"/>
        </w:pBdr>
        <w:tabs>
          <w:tab w:val="left" w:pos="2160"/>
        </w:tabs>
        <w:spacing w:after="57" w:line="276" w:lineRule="auto"/>
        <w:contextualSpacing/>
        <w:rPr>
          <w:rFonts w:ascii="Calibri" w:hAnsi="Calibri" w:cs="Tahoma"/>
          <w:sz w:val="20"/>
          <w:lang w:val="it-IT"/>
        </w:rPr>
      </w:pPr>
      <w:r w:rsidRPr="002B210E">
        <w:rPr>
          <w:rFonts w:ascii="Calibri" w:hAnsi="Calibri" w:cs="Tahoma"/>
          <w:sz w:val="20"/>
          <w:lang w:val="it-IT"/>
        </w:rPr>
        <w:t>Firma:</w:t>
      </w:r>
    </w:p>
    <w:p w:rsidR="003D4312" w:rsidRPr="002B210E" w:rsidRDefault="003D4312" w:rsidP="00FC5E28">
      <w:pPr>
        <w:pStyle w:val="Textkrper"/>
        <w:pBdr>
          <w:bottom w:val="single" w:sz="6" w:space="1" w:color="auto"/>
          <w:between w:val="single" w:sz="6" w:space="1" w:color="auto"/>
        </w:pBdr>
        <w:tabs>
          <w:tab w:val="left" w:pos="2160"/>
        </w:tabs>
        <w:spacing w:after="57" w:line="276" w:lineRule="auto"/>
        <w:contextualSpacing/>
        <w:rPr>
          <w:rFonts w:ascii="Calibri" w:hAnsi="Calibri" w:cs="Tahoma"/>
          <w:sz w:val="20"/>
          <w:lang w:val="it-IT"/>
        </w:rPr>
      </w:pPr>
      <w:proofErr w:type="spellStart"/>
      <w:r w:rsidRPr="002B210E">
        <w:rPr>
          <w:rFonts w:ascii="Calibri" w:hAnsi="Calibri" w:cs="Tahoma"/>
          <w:sz w:val="20"/>
          <w:lang w:val="it-IT"/>
        </w:rPr>
        <w:t>Adresse</w:t>
      </w:r>
      <w:proofErr w:type="spellEnd"/>
      <w:r w:rsidRPr="002B210E">
        <w:rPr>
          <w:rFonts w:ascii="Calibri" w:hAnsi="Calibri" w:cs="Tahoma"/>
          <w:sz w:val="20"/>
          <w:lang w:val="it-IT"/>
        </w:rPr>
        <w:t>:</w:t>
      </w:r>
    </w:p>
    <w:p w:rsidR="003D4312" w:rsidRPr="002B210E" w:rsidRDefault="003D4312" w:rsidP="00FC5E28">
      <w:pPr>
        <w:pStyle w:val="Textkrper"/>
        <w:pBdr>
          <w:bottom w:val="single" w:sz="6" w:space="1" w:color="auto"/>
          <w:between w:val="single" w:sz="6" w:space="1" w:color="auto"/>
        </w:pBdr>
        <w:tabs>
          <w:tab w:val="left" w:pos="2160"/>
        </w:tabs>
        <w:spacing w:after="57" w:line="276" w:lineRule="auto"/>
        <w:contextualSpacing/>
        <w:rPr>
          <w:rFonts w:ascii="Calibri" w:hAnsi="Calibri" w:cs="Tahoma"/>
          <w:sz w:val="20"/>
          <w:lang w:val="it-IT"/>
        </w:rPr>
      </w:pPr>
      <w:proofErr w:type="spellStart"/>
      <w:r w:rsidRPr="002B210E">
        <w:rPr>
          <w:rFonts w:ascii="Calibri" w:hAnsi="Calibri" w:cs="Tahoma"/>
          <w:sz w:val="20"/>
          <w:lang w:val="it-IT"/>
        </w:rPr>
        <w:t>Telefon</w:t>
      </w:r>
      <w:proofErr w:type="spellEnd"/>
      <w:r w:rsidRPr="002B210E">
        <w:rPr>
          <w:rFonts w:ascii="Calibri" w:hAnsi="Calibri" w:cs="Tahoma"/>
          <w:sz w:val="20"/>
          <w:lang w:val="it-IT"/>
        </w:rPr>
        <w:t>, E-Mail:</w:t>
      </w:r>
    </w:p>
    <w:p w:rsidR="003D4312" w:rsidRPr="002B210E" w:rsidRDefault="003D4312" w:rsidP="00FC5E28">
      <w:pPr>
        <w:pStyle w:val="Textkrper"/>
        <w:pBdr>
          <w:bottom w:val="single" w:sz="6" w:space="1" w:color="auto"/>
          <w:between w:val="single" w:sz="6" w:space="1" w:color="auto"/>
        </w:pBdr>
        <w:tabs>
          <w:tab w:val="left" w:pos="2160"/>
        </w:tabs>
        <w:spacing w:after="57" w:line="276" w:lineRule="auto"/>
        <w:contextualSpacing/>
        <w:rPr>
          <w:rFonts w:ascii="Calibri" w:hAnsi="Calibri" w:cs="Tahoma"/>
          <w:sz w:val="20"/>
        </w:rPr>
      </w:pPr>
      <w:r w:rsidRPr="002B210E">
        <w:rPr>
          <w:rFonts w:ascii="Calibri" w:hAnsi="Calibri" w:cs="Tahoma"/>
          <w:sz w:val="20"/>
        </w:rPr>
        <w:t>Kontaktperson:</w:t>
      </w:r>
    </w:p>
    <w:p w:rsidR="00F31678" w:rsidRDefault="003D4312" w:rsidP="00F31678">
      <w:pPr>
        <w:pStyle w:val="Textkrper"/>
        <w:tabs>
          <w:tab w:val="left" w:pos="2160"/>
        </w:tabs>
        <w:spacing w:after="240"/>
        <w:jc w:val="right"/>
        <w:rPr>
          <w:rFonts w:ascii="Calibri" w:hAnsi="Calibri" w:cs="Tahoma"/>
          <w:sz w:val="14"/>
        </w:rPr>
      </w:pPr>
      <w:r w:rsidRPr="002B210E">
        <w:rPr>
          <w:rFonts w:ascii="Calibri" w:hAnsi="Calibri" w:cs="Tahoma"/>
          <w:sz w:val="14"/>
        </w:rPr>
        <w:t>bitte einsenden oder Angaben per E-Mail / telefonisch mitteilen</w:t>
      </w:r>
    </w:p>
    <w:p w:rsidR="001C4B44" w:rsidRPr="00F31678" w:rsidRDefault="00F31678" w:rsidP="00F31678">
      <w:pPr>
        <w:pStyle w:val="Textkrper"/>
        <w:tabs>
          <w:tab w:val="left" w:pos="2160"/>
        </w:tabs>
        <w:spacing w:after="240"/>
        <w:jc w:val="right"/>
        <w:rPr>
          <w:rFonts w:ascii="Calibri" w:hAnsi="Calibri" w:cs="Tahoma"/>
          <w:sz w:val="14"/>
        </w:rPr>
      </w:pPr>
      <w:r>
        <w:rPr>
          <w:rFonts w:ascii="Calibri" w:hAnsi="Calibri" w:cs="Calibri"/>
          <w:sz w:val="20"/>
        </w:rPr>
        <w:t>Windisch, 09.09.2019</w:t>
      </w:r>
      <w:r w:rsidR="003D4312">
        <w:rPr>
          <w:rFonts w:ascii="Calibri" w:hAnsi="Calibri" w:cs="Tahoma"/>
          <w:sz w:val="20"/>
        </w:rPr>
        <w:tab/>
      </w:r>
      <w:r w:rsidR="00D03E09">
        <w:rPr>
          <w:rFonts w:ascii="Calibri" w:hAnsi="Calibri" w:cs="Tahoma"/>
          <w:sz w:val="20"/>
        </w:rPr>
        <w:t xml:space="preserve">                                                                                                              </w:t>
      </w:r>
      <w:r w:rsidR="003D4312">
        <w:rPr>
          <w:rFonts w:ascii="Calibri" w:hAnsi="Calibri" w:cs="Tahoma"/>
          <w:sz w:val="20"/>
        </w:rPr>
        <w:sym w:font="Symbol" w:char="F0D3"/>
      </w:r>
      <w:r w:rsidR="003D4312">
        <w:rPr>
          <w:rFonts w:ascii="Calibri" w:hAnsi="Calibri" w:cs="Tahoma"/>
          <w:sz w:val="20"/>
        </w:rPr>
        <w:t xml:space="preserve"> Jugendprojekt LIFT</w:t>
      </w:r>
    </w:p>
    <w:sectPr w:rsidR="001C4B44" w:rsidRPr="00F31678" w:rsidSect="00FC5E28">
      <w:headerReference w:type="default" r:id="rId10"/>
      <w:footerReference w:type="first" r:id="rId11"/>
      <w:pgSz w:w="11900" w:h="16840"/>
      <w:pgMar w:top="640" w:right="1418" w:bottom="1418" w:left="1559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BB" w:rsidRDefault="00574CBB" w:rsidP="00974991">
      <w:r>
        <w:separator/>
      </w:r>
    </w:p>
  </w:endnote>
  <w:endnote w:type="continuationSeparator" w:id="0">
    <w:p w:rsidR="00574CBB" w:rsidRDefault="00574CBB" w:rsidP="009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18" w:rsidRDefault="00F3167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FC2267" wp14:editId="3DC081B1">
              <wp:simplePos x="0" y="0"/>
              <wp:positionH relativeFrom="column">
                <wp:posOffset>-695325</wp:posOffset>
              </wp:positionH>
              <wp:positionV relativeFrom="paragraph">
                <wp:posOffset>93980</wp:posOffset>
              </wp:positionV>
              <wp:extent cx="6990080" cy="1404620"/>
              <wp:effectExtent l="0" t="0" r="7620" b="1714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0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678" w:rsidRPr="00CD11B9" w:rsidRDefault="00F31678" w:rsidP="00F31678">
                          <w:pPr>
                            <w:rPr>
                              <w:rFonts w:ascii="Arial Narrow" w:hAnsi="Arial Narrow"/>
                              <w:i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  </w:t>
                          </w:r>
                          <w:r w:rsidRPr="00CD11B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Jugendprojekt LIFT, </w:t>
                          </w:r>
                          <w:hyperlink r:id="rId1" w:history="1">
                            <w:r w:rsidRPr="00CD11B9">
                              <w:rPr>
                                <w:rStyle w:val="Hyperlink"/>
                                <w:rFonts w:ascii="Arial Narrow" w:hAnsi="Arial Narrow"/>
                                <w:i/>
                                <w:szCs w:val="24"/>
                              </w:rPr>
                              <w:t>www.jugendprojekt-lift.ch</w:t>
                            </w:r>
                          </w:hyperlink>
                          <w:r w:rsidRPr="00CD11B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, Schule Windisch, </w:t>
                          </w:r>
                          <w:hyperlink r:id="rId2" w:history="1">
                            <w:r w:rsidRPr="00CD11B9">
                              <w:rPr>
                                <w:rStyle w:val="Hyperlink"/>
                                <w:rFonts w:ascii="Arial Narrow" w:hAnsi="Arial Narrow"/>
                                <w:i/>
                                <w:szCs w:val="24"/>
                              </w:rPr>
                              <w:t>gabriel.staubli@windisch.educanet2.ch</w:t>
                            </w:r>
                          </w:hyperlink>
                          <w:r w:rsidRPr="00CD11B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>, 077 481 95 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FC22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4.75pt;margin-top:7.4pt;width:55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">
              <v:textbox style="mso-fit-shape-to-text:t">
                <w:txbxContent>
                  <w:p w:rsidR="00F31678" w:rsidRPr="00CD11B9" w:rsidRDefault="00F31678" w:rsidP="00F31678">
                    <w:pPr>
                      <w:rPr>
                        <w:rFonts w:ascii="Arial Narrow" w:hAnsi="Arial Narrow"/>
                        <w:i/>
                        <w:szCs w:val="24"/>
                      </w:rPr>
                    </w:pPr>
                    <w:r>
                      <w:rPr>
                        <w:rFonts w:ascii="Arial Narrow" w:hAnsi="Arial Narrow"/>
                        <w:i/>
                        <w:szCs w:val="24"/>
                      </w:rPr>
                      <w:t xml:space="preserve">  </w:t>
                    </w:r>
                    <w:r w:rsidRPr="00CD11B9">
                      <w:rPr>
                        <w:rFonts w:ascii="Arial Narrow" w:hAnsi="Arial Narrow"/>
                        <w:i/>
                        <w:szCs w:val="24"/>
                      </w:rPr>
                      <w:t xml:space="preserve">Jugendprojekt LIFT, </w:t>
                    </w:r>
                    <w:hyperlink r:id="rId3" w:history="1">
                      <w:r w:rsidRPr="00CD11B9">
                        <w:rPr>
                          <w:rStyle w:val="Hyperlink"/>
                          <w:rFonts w:ascii="Arial Narrow" w:hAnsi="Arial Narrow"/>
                          <w:i/>
                          <w:szCs w:val="24"/>
                        </w:rPr>
                        <w:t>www.jugendprojekt-lift.ch</w:t>
                      </w:r>
                    </w:hyperlink>
                    <w:r w:rsidRPr="00CD11B9">
                      <w:rPr>
                        <w:rFonts w:ascii="Arial Narrow" w:hAnsi="Arial Narrow"/>
                        <w:i/>
                        <w:szCs w:val="24"/>
                      </w:rPr>
                      <w:t xml:space="preserve">, Schule Windisch, </w:t>
                    </w:r>
                    <w:hyperlink r:id="rId4" w:history="1">
                      <w:r w:rsidRPr="00CD11B9">
                        <w:rPr>
                          <w:rStyle w:val="Hyperlink"/>
                          <w:rFonts w:ascii="Arial Narrow" w:hAnsi="Arial Narrow"/>
                          <w:i/>
                          <w:szCs w:val="24"/>
                        </w:rPr>
                        <w:t>gabriel.staubli@windisch.educanet2.ch</w:t>
                      </w:r>
                    </w:hyperlink>
                    <w:r w:rsidRPr="00CD11B9">
                      <w:rPr>
                        <w:rFonts w:ascii="Arial Narrow" w:hAnsi="Arial Narrow"/>
                        <w:i/>
                        <w:szCs w:val="24"/>
                      </w:rPr>
                      <w:t>, 077 481 95 74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BB" w:rsidRDefault="00574CBB" w:rsidP="00974991">
      <w:r>
        <w:separator/>
      </w:r>
    </w:p>
  </w:footnote>
  <w:footnote w:type="continuationSeparator" w:id="0">
    <w:p w:rsidR="00574CBB" w:rsidRDefault="00574CBB" w:rsidP="009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18" w:rsidRDefault="001D751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AC4CEC" wp14:editId="090FDF7E">
          <wp:simplePos x="0" y="0"/>
          <wp:positionH relativeFrom="page">
            <wp:posOffset>5832475</wp:posOffset>
          </wp:positionH>
          <wp:positionV relativeFrom="page">
            <wp:posOffset>269875</wp:posOffset>
          </wp:positionV>
          <wp:extent cx="1516451" cy="1170304"/>
          <wp:effectExtent l="0" t="0" r="0" b="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t_Logo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451" cy="117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6BB"/>
    <w:multiLevelType w:val="hybridMultilevel"/>
    <w:tmpl w:val="83DE50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60F"/>
    <w:multiLevelType w:val="multilevel"/>
    <w:tmpl w:val="DD4C58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DB422E"/>
    <w:multiLevelType w:val="hybridMultilevel"/>
    <w:tmpl w:val="42B0BB94"/>
    <w:lvl w:ilvl="0" w:tplc="5928EF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3B7"/>
    <w:multiLevelType w:val="hybridMultilevel"/>
    <w:tmpl w:val="A8E29134"/>
    <w:lvl w:ilvl="0" w:tplc="FD78AE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0F8"/>
    <w:multiLevelType w:val="hybridMultilevel"/>
    <w:tmpl w:val="628AC0E6"/>
    <w:lvl w:ilvl="0" w:tplc="45EE3A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3F47"/>
    <w:multiLevelType w:val="hybridMultilevel"/>
    <w:tmpl w:val="A38A8680"/>
    <w:lvl w:ilvl="0" w:tplc="45EE3A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0768"/>
    <w:multiLevelType w:val="hybridMultilevel"/>
    <w:tmpl w:val="B64AC94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0CDC"/>
    <w:multiLevelType w:val="hybridMultilevel"/>
    <w:tmpl w:val="25268B38"/>
    <w:lvl w:ilvl="0" w:tplc="45EE3AEA">
      <w:start w:val="1"/>
      <w:numFmt w:val="bullet"/>
      <w:pStyle w:val="Einzug1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lowerLetter"/>
      <w:lvlText w:val="%2."/>
      <w:lvlJc w:val="left"/>
      <w:pPr>
        <w:ind w:left="1080" w:hanging="360"/>
      </w:pPr>
    </w:lvl>
    <w:lvl w:ilvl="2" w:tplc="04070005">
      <w:start w:val="1"/>
      <w:numFmt w:val="lowerRoman"/>
      <w:lvlText w:val="%3."/>
      <w:lvlJc w:val="right"/>
      <w:pPr>
        <w:ind w:left="1800" w:hanging="180"/>
      </w:pPr>
    </w:lvl>
    <w:lvl w:ilvl="3" w:tplc="04070001">
      <w:start w:val="1"/>
      <w:numFmt w:val="decimal"/>
      <w:lvlText w:val="%4."/>
      <w:lvlJc w:val="left"/>
      <w:pPr>
        <w:ind w:left="2520" w:hanging="360"/>
      </w:pPr>
    </w:lvl>
    <w:lvl w:ilvl="4" w:tplc="04070003">
      <w:start w:val="1"/>
      <w:numFmt w:val="lowerLetter"/>
      <w:lvlText w:val="%5."/>
      <w:lvlJc w:val="left"/>
      <w:pPr>
        <w:ind w:left="3240" w:hanging="360"/>
      </w:pPr>
    </w:lvl>
    <w:lvl w:ilvl="5" w:tplc="04070005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20016"/>
    <w:multiLevelType w:val="hybridMultilevel"/>
    <w:tmpl w:val="18FE14C0"/>
    <w:lvl w:ilvl="0" w:tplc="EBE8CB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84A0A"/>
    <w:multiLevelType w:val="hybridMultilevel"/>
    <w:tmpl w:val="5484BCD8"/>
    <w:lvl w:ilvl="0" w:tplc="C28AAE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12"/>
    <w:rsid w:val="00011BAE"/>
    <w:rsid w:val="000204DF"/>
    <w:rsid w:val="00050349"/>
    <w:rsid w:val="00050CB4"/>
    <w:rsid w:val="00053578"/>
    <w:rsid w:val="000B559B"/>
    <w:rsid w:val="000E4521"/>
    <w:rsid w:val="00106A73"/>
    <w:rsid w:val="001238EB"/>
    <w:rsid w:val="00132DA1"/>
    <w:rsid w:val="00141D52"/>
    <w:rsid w:val="00185708"/>
    <w:rsid w:val="001A478C"/>
    <w:rsid w:val="001C4B44"/>
    <w:rsid w:val="001D480E"/>
    <w:rsid w:val="001D7518"/>
    <w:rsid w:val="001F0C78"/>
    <w:rsid w:val="001F3848"/>
    <w:rsid w:val="0020141D"/>
    <w:rsid w:val="00204F18"/>
    <w:rsid w:val="002B3B34"/>
    <w:rsid w:val="002E199E"/>
    <w:rsid w:val="002F4CCC"/>
    <w:rsid w:val="00312AEA"/>
    <w:rsid w:val="003259FB"/>
    <w:rsid w:val="00377846"/>
    <w:rsid w:val="00381BC6"/>
    <w:rsid w:val="0038245A"/>
    <w:rsid w:val="003D4312"/>
    <w:rsid w:val="003E0CF3"/>
    <w:rsid w:val="00456F2C"/>
    <w:rsid w:val="00547BE8"/>
    <w:rsid w:val="00574CBB"/>
    <w:rsid w:val="005C7667"/>
    <w:rsid w:val="005D38E8"/>
    <w:rsid w:val="005E1C36"/>
    <w:rsid w:val="005F5530"/>
    <w:rsid w:val="006103A2"/>
    <w:rsid w:val="00644E59"/>
    <w:rsid w:val="00657026"/>
    <w:rsid w:val="00660DD2"/>
    <w:rsid w:val="00692529"/>
    <w:rsid w:val="006B7A78"/>
    <w:rsid w:val="006C6EC2"/>
    <w:rsid w:val="00710A6E"/>
    <w:rsid w:val="00744B5E"/>
    <w:rsid w:val="00775269"/>
    <w:rsid w:val="00785E97"/>
    <w:rsid w:val="007A62BD"/>
    <w:rsid w:val="007D0817"/>
    <w:rsid w:val="008465FF"/>
    <w:rsid w:val="00887E8D"/>
    <w:rsid w:val="00923174"/>
    <w:rsid w:val="009576C2"/>
    <w:rsid w:val="00974991"/>
    <w:rsid w:val="00A2677B"/>
    <w:rsid w:val="00A72B27"/>
    <w:rsid w:val="00A8632B"/>
    <w:rsid w:val="00AD7301"/>
    <w:rsid w:val="00B03D7B"/>
    <w:rsid w:val="00B34A57"/>
    <w:rsid w:val="00BD505D"/>
    <w:rsid w:val="00C7269E"/>
    <w:rsid w:val="00C86323"/>
    <w:rsid w:val="00C94704"/>
    <w:rsid w:val="00D03E09"/>
    <w:rsid w:val="00DB3339"/>
    <w:rsid w:val="00E83C9C"/>
    <w:rsid w:val="00F31678"/>
    <w:rsid w:val="00F3661D"/>
    <w:rsid w:val="00F91484"/>
    <w:rsid w:val="00F92A68"/>
    <w:rsid w:val="00FC5E28"/>
    <w:rsid w:val="00FD0B41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1FB560"/>
  <w15:docId w15:val="{BFC6A053-8FFB-1D4F-BEBC-DB75940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D4312"/>
    <w:rPr>
      <w:rFonts w:ascii="Times New Roman" w:eastAsia="Times New Roman" w:hAnsi="Times New Roman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E83C9C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E83C9C"/>
    <w:pPr>
      <w:keepNext/>
      <w:outlineLvl w:val="1"/>
    </w:pPr>
    <w:rPr>
      <w:rFonts w:ascii="Arial" w:eastAsia="Times" w:hAnsi="Arial"/>
      <w:b/>
      <w:position w:val="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991"/>
  </w:style>
  <w:style w:type="paragraph" w:styleId="Fuzeile">
    <w:name w:val="footer"/>
    <w:basedOn w:val="Standard"/>
    <w:link w:val="FuzeileZchn"/>
    <w:uiPriority w:val="99"/>
    <w:unhideWhenUsed/>
    <w:rsid w:val="00974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991"/>
  </w:style>
  <w:style w:type="character" w:customStyle="1" w:styleId="berschrift1Zchn">
    <w:name w:val="Überschrift 1 Zchn"/>
    <w:basedOn w:val="Absatz-Standardschriftart"/>
    <w:link w:val="berschrift1"/>
    <w:rsid w:val="00E83C9C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E83C9C"/>
    <w:rPr>
      <w:rFonts w:ascii="Arial" w:eastAsia="Times" w:hAnsi="Arial" w:cs="Times New Roman"/>
      <w:b/>
      <w:position w:val="6"/>
      <w:sz w:val="28"/>
      <w:szCs w:val="20"/>
      <w:lang w:eastAsia="de-DE"/>
    </w:rPr>
  </w:style>
  <w:style w:type="paragraph" w:customStyle="1" w:styleId="Einzug1Bullet">
    <w:name w:val="Einzug 1 Bullet"/>
    <w:basedOn w:val="Standard"/>
    <w:rsid w:val="00660DD2"/>
    <w:pPr>
      <w:numPr>
        <w:numId w:val="2"/>
      </w:numPr>
    </w:pPr>
    <w:rPr>
      <w:rFonts w:ascii="Arial" w:eastAsia="Cambria" w:hAnsi="Arial"/>
    </w:rPr>
  </w:style>
  <w:style w:type="paragraph" w:styleId="Listenabsatz">
    <w:name w:val="List Paragraph"/>
    <w:basedOn w:val="Standard"/>
    <w:uiPriority w:val="34"/>
    <w:qFormat/>
    <w:rsid w:val="00660DD2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5D"/>
    <w:rPr>
      <w:rFonts w:ascii="Lucida Grande" w:eastAsia="Times New Roman" w:hAnsi="Lucida Grande" w:cs="Lucida Grande"/>
      <w:sz w:val="18"/>
      <w:szCs w:val="18"/>
      <w:lang w:val="de-CH" w:eastAsia="de-DE"/>
    </w:rPr>
  </w:style>
  <w:style w:type="paragraph" w:styleId="berarbeitung">
    <w:name w:val="Revision"/>
    <w:hidden/>
    <w:uiPriority w:val="99"/>
    <w:semiHidden/>
    <w:rsid w:val="00547BE8"/>
    <w:rPr>
      <w:rFonts w:ascii="Times New Roman" w:eastAsia="Times New Roman" w:hAnsi="Times New Roman"/>
      <w:szCs w:val="20"/>
      <w:lang w:val="de-CH" w:eastAsia="de-DE"/>
    </w:rPr>
  </w:style>
  <w:style w:type="paragraph" w:customStyle="1" w:styleId="GrundtextCalibri">
    <w:name w:val="Grundtext_Calibri"/>
    <w:basedOn w:val="Standard"/>
    <w:uiPriority w:val="99"/>
    <w:rsid w:val="00A2677B"/>
    <w:pPr>
      <w:widowControl w:val="0"/>
      <w:tabs>
        <w:tab w:val="left" w:pos="283"/>
      </w:tabs>
      <w:autoSpaceDE w:val="0"/>
      <w:autoSpaceDN w:val="0"/>
      <w:adjustRightInd w:val="0"/>
      <w:spacing w:after="113" w:line="300" w:lineRule="auto"/>
      <w:textAlignment w:val="center"/>
    </w:pPr>
    <w:rPr>
      <w:rFonts w:ascii="Calibri" w:hAnsi="Calibri" w:cs="Calibri"/>
      <w:color w:val="000000"/>
    </w:rPr>
  </w:style>
  <w:style w:type="paragraph" w:styleId="Titel">
    <w:name w:val="Title"/>
    <w:basedOn w:val="GrundtextCalibri"/>
    <w:link w:val="TitelZchn"/>
    <w:uiPriority w:val="99"/>
    <w:qFormat/>
    <w:rsid w:val="00A2677B"/>
    <w:pPr>
      <w:spacing w:after="340"/>
    </w:pPr>
    <w:rPr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A2677B"/>
    <w:rPr>
      <w:rFonts w:ascii="Calibri" w:hAnsi="Calibri" w:cs="Calibri"/>
      <w:color w:val="000000"/>
      <w:sz w:val="32"/>
      <w:szCs w:val="32"/>
      <w:lang w:val="de-CH"/>
    </w:rPr>
  </w:style>
  <w:style w:type="character" w:customStyle="1" w:styleId="CalibriBold">
    <w:name w:val="Calibri_Bold"/>
    <w:uiPriority w:val="99"/>
    <w:rsid w:val="00A2677B"/>
    <w:rPr>
      <w:b/>
      <w:bCs/>
    </w:rPr>
  </w:style>
  <w:style w:type="paragraph" w:styleId="Textkrper">
    <w:name w:val="Body Text"/>
    <w:basedOn w:val="Standard"/>
    <w:link w:val="TextkrperZchn"/>
    <w:rsid w:val="003D4312"/>
    <w:rPr>
      <w:rFonts w:ascii="Arial" w:eastAsia="Times" w:hAnsi="Arial"/>
      <w:color w:val="000000"/>
      <w:sz w:val="22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3D4312"/>
    <w:rPr>
      <w:rFonts w:ascii="Arial" w:eastAsia="Times" w:hAnsi="Arial"/>
      <w:color w:val="000000"/>
      <w:sz w:val="22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F31678"/>
    <w:rPr>
      <w:color w:val="477A2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gendprojekt-lift.ch" TargetMode="External"/><Relationship Id="rId2" Type="http://schemas.openxmlformats.org/officeDocument/2006/relationships/hyperlink" Target="mailto:gabriel.staubli@windisch.educanet2.ch" TargetMode="External"/><Relationship Id="rId1" Type="http://schemas.openxmlformats.org/officeDocument/2006/relationships/hyperlink" Target="http://www.jugendprojekt-lift.ch" TargetMode="External"/><Relationship Id="rId4" Type="http://schemas.openxmlformats.org/officeDocument/2006/relationships/hyperlink" Target="mailto:gabriel.staubli@windisch.educanet2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iebruzual/Desktop/LIFT_Briefvorlage_dt.dotx" TargetMode="External"/></Relationships>
</file>

<file path=word/theme/theme1.xml><?xml version="1.0" encoding="utf-8"?>
<a:theme xmlns:a="http://schemas.openxmlformats.org/drawingml/2006/main" name="LIFT_Basisvorlage_d">
  <a:themeElements>
    <a:clrScheme name="LIFT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63A216"/>
      </a:accent1>
      <a:accent2>
        <a:srgbClr val="477A2A"/>
      </a:accent2>
      <a:accent3>
        <a:srgbClr val="416B24"/>
      </a:accent3>
      <a:accent4>
        <a:srgbClr val="878BBD"/>
      </a:accent4>
      <a:accent5>
        <a:srgbClr val="C4DEB8"/>
      </a:accent5>
      <a:accent6>
        <a:srgbClr val="565656"/>
      </a:accent6>
      <a:hlink>
        <a:srgbClr val="477A2A"/>
      </a:hlink>
      <a:folHlink>
        <a:srgbClr val="878BB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3D651-F619-7345-8A2B-65C7C552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LIFT_Briefvorlage_dt.dotx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Staubli</cp:lastModifiedBy>
  <cp:revision>2</cp:revision>
  <cp:lastPrinted>2019-05-04T13:08:00Z</cp:lastPrinted>
  <dcterms:created xsi:type="dcterms:W3CDTF">2019-09-08T16:23:00Z</dcterms:created>
  <dcterms:modified xsi:type="dcterms:W3CDTF">2019-09-08T16:23:00Z</dcterms:modified>
</cp:coreProperties>
</file>